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3A" w:rsidRDefault="00F37DF9" w:rsidP="0076100B">
      <w:pPr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154800</wp:posOffset>
                </wp:positionV>
                <wp:extent cx="4642355" cy="1440493"/>
                <wp:effectExtent l="19050" t="19050" r="44450" b="457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355" cy="1440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1723A" w:rsidRDefault="0011723A" w:rsidP="0011723A">
                            <w:r w:rsidRPr="0011723A">
                              <w:rPr>
                                <w:b/>
                                <w:sz w:val="30"/>
                                <w:szCs w:val="30"/>
                              </w:rPr>
                              <w:t>Julia Hahn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 xml:space="preserve">                 </w:t>
                            </w:r>
                            <w:r w:rsidR="00B1750A">
                              <w:t xml:space="preserve">Tel.: </w:t>
                            </w:r>
                            <w:r w:rsidR="00B1750A">
                              <w:tab/>
                              <w:t>0391 - 257136</w:t>
                            </w:r>
                          </w:p>
                          <w:p w:rsidR="0011723A" w:rsidRDefault="0011723A" w:rsidP="0011723A">
                            <w:r>
                              <w:t>Berufsberaterin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oder</w:t>
                            </w:r>
                          </w:p>
                          <w:p w:rsidR="0011723A" w:rsidRDefault="00B1750A" w:rsidP="0011723A">
                            <w:r>
                              <w:t xml:space="preserve">Agentur für Arbeit Magdeburg                  </w:t>
                            </w:r>
                            <w:r w:rsidR="0011723A">
                              <w:t>0800 4555 0</w:t>
                            </w:r>
                            <w:r w:rsidR="00ED32AF">
                              <w:t>0</w:t>
                            </w:r>
                          </w:p>
                          <w:p w:rsidR="0011723A" w:rsidRDefault="00B1750A" w:rsidP="0011723A">
                            <w:proofErr w:type="spellStart"/>
                            <w:r>
                              <w:t>Hohepfortestr</w:t>
                            </w:r>
                            <w:proofErr w:type="spellEnd"/>
                            <w:r>
                              <w:t>. 37</w:t>
                            </w:r>
                            <w:r w:rsidR="0011723A">
                              <w:tab/>
                            </w:r>
                            <w:r w:rsidR="0011723A">
                              <w:tab/>
                            </w:r>
                            <w:r w:rsidR="0011723A">
                              <w:tab/>
                              <w:t>(kostenfreie Servicenummer)</w:t>
                            </w:r>
                          </w:p>
                          <w:p w:rsidR="0011723A" w:rsidRPr="0011723A" w:rsidRDefault="00B1750A" w:rsidP="0011723A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t>39102 Magdeburg</w:t>
                            </w:r>
                            <w:r w:rsidR="0011723A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11723A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11723A" w:rsidRDefault="0011723A" w:rsidP="0011723A"/>
                          <w:p w:rsidR="0011723A" w:rsidRDefault="0011723A" w:rsidP="0011723A">
                            <w:r>
                              <w:t xml:space="preserve">E-Mail: </w:t>
                            </w:r>
                            <w:hyperlink r:id="rId8" w:history="1">
                              <w:r w:rsidRPr="00C36F07">
                                <w:rPr>
                                  <w:rStyle w:val="Hyperlink"/>
                                </w:rPr>
                                <w:t>Julia.hahn@arbeitsagentur.de</w:t>
                              </w:r>
                            </w:hyperlink>
                          </w:p>
                          <w:p w:rsidR="0011723A" w:rsidRDefault="0011723A"/>
                          <w:p w:rsidR="0011723A" w:rsidRDefault="0011723A"/>
                          <w:p w:rsidR="0011723A" w:rsidRDefault="0011723A"/>
                          <w:p w:rsidR="0011723A" w:rsidRDefault="0011723A"/>
                          <w:p w:rsidR="0011723A" w:rsidRDefault="0011723A"/>
                          <w:p w:rsidR="0011723A" w:rsidRDefault="00117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0;margin-top:12.2pt;width:365.55pt;height:11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" fillcolor="white [3201]" strokecolor="red" strokeweight="4.5pt">
                <v:textbox>
                  <w:txbxContent>
                    <w:p w:rsidR="0011723A" w:rsidRDefault="0011723A" w:rsidP="0011723A">
                      <w:r w:rsidRPr="0011723A">
                        <w:rPr>
                          <w:b/>
                          <w:sz w:val="30"/>
                          <w:szCs w:val="30"/>
                        </w:rPr>
                        <w:t>Julia Hahn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  <w:t xml:space="preserve">                 </w:t>
                      </w:r>
                      <w:r w:rsidR="00B1750A">
                        <w:t xml:space="preserve">Tel.: </w:t>
                      </w:r>
                      <w:r w:rsidR="00B1750A">
                        <w:tab/>
                        <w:t>0391 - 257136</w:t>
                      </w:r>
                    </w:p>
                    <w:p w:rsidR="0011723A" w:rsidRDefault="0011723A" w:rsidP="0011723A">
                      <w:r>
                        <w:t>Berufsberaterin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oder</w:t>
                      </w:r>
                    </w:p>
                    <w:p w:rsidR="0011723A" w:rsidRDefault="00B1750A" w:rsidP="0011723A">
                      <w:r>
                        <w:t xml:space="preserve">Agentur für Arbeit Magdeburg                  </w:t>
                      </w:r>
                      <w:r w:rsidR="0011723A">
                        <w:t>0800 4555 0</w:t>
                      </w:r>
                      <w:r w:rsidR="00ED32AF">
                        <w:t>0</w:t>
                      </w:r>
                    </w:p>
                    <w:p w:rsidR="0011723A" w:rsidRDefault="00B1750A" w:rsidP="0011723A">
                      <w:proofErr w:type="spellStart"/>
                      <w:r>
                        <w:t>Hohepfortestr</w:t>
                      </w:r>
                      <w:proofErr w:type="spellEnd"/>
                      <w:r>
                        <w:t>. 37</w:t>
                      </w:r>
                      <w:r w:rsidR="0011723A">
                        <w:tab/>
                      </w:r>
                      <w:r w:rsidR="0011723A">
                        <w:tab/>
                      </w:r>
                      <w:r w:rsidR="0011723A">
                        <w:tab/>
                        <w:t>(kostenfreie Servicenummer)</w:t>
                      </w:r>
                    </w:p>
                    <w:p w:rsidR="0011723A" w:rsidRPr="0011723A" w:rsidRDefault="00B1750A" w:rsidP="0011723A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t>39102 Magdeburg</w:t>
                      </w:r>
                      <w:r w:rsidR="0011723A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11723A">
                        <w:rPr>
                          <w:b/>
                          <w:sz w:val="30"/>
                          <w:szCs w:val="30"/>
                        </w:rPr>
                        <w:tab/>
                      </w:r>
                    </w:p>
                    <w:p w:rsidR="0011723A" w:rsidRDefault="0011723A" w:rsidP="0011723A"/>
                    <w:p w:rsidR="0011723A" w:rsidRDefault="0011723A" w:rsidP="0011723A">
                      <w:r>
                        <w:t xml:space="preserve">E-Mail: </w:t>
                      </w:r>
                      <w:hyperlink r:id="rId9" w:history="1">
                        <w:r w:rsidRPr="00C36F07">
                          <w:rPr>
                            <w:rStyle w:val="Hyperlink"/>
                          </w:rPr>
                          <w:t>Julia.hahn@arbeitsagentur.de</w:t>
                        </w:r>
                      </w:hyperlink>
                    </w:p>
                    <w:p w:rsidR="0011723A" w:rsidRDefault="0011723A"/>
                    <w:p w:rsidR="0011723A" w:rsidRDefault="0011723A"/>
                    <w:p w:rsidR="0011723A" w:rsidRDefault="0011723A"/>
                    <w:p w:rsidR="0011723A" w:rsidRDefault="0011723A"/>
                    <w:p w:rsidR="0011723A" w:rsidRDefault="0011723A"/>
                    <w:p w:rsidR="0011723A" w:rsidRDefault="0011723A"/>
                  </w:txbxContent>
                </v:textbox>
                <w10:wrap anchorx="margin"/>
              </v:shape>
            </w:pict>
          </mc:Fallback>
        </mc:AlternateContent>
      </w:r>
    </w:p>
    <w:p w:rsidR="00346B5A" w:rsidRDefault="00346B5A" w:rsidP="00346B5A"/>
    <w:p w:rsidR="0011723A" w:rsidRDefault="0011723A" w:rsidP="00346B5A"/>
    <w:p w:rsidR="0011723A" w:rsidRDefault="0011723A" w:rsidP="00346B5A"/>
    <w:p w:rsidR="0011723A" w:rsidRDefault="0011723A" w:rsidP="00346B5A"/>
    <w:p w:rsidR="0011723A" w:rsidRDefault="0011723A" w:rsidP="00346B5A"/>
    <w:p w:rsidR="0011723A" w:rsidRDefault="0011723A" w:rsidP="00346B5A"/>
    <w:p w:rsidR="0011723A" w:rsidRDefault="0011723A" w:rsidP="00346B5A"/>
    <w:p w:rsidR="0011723A" w:rsidRDefault="0011723A" w:rsidP="00346B5A"/>
    <w:p w:rsidR="00675CAC" w:rsidRDefault="00675CAC" w:rsidP="00346B5A"/>
    <w:p w:rsidR="00675CAC" w:rsidRDefault="00675CAC" w:rsidP="00346B5A"/>
    <w:p w:rsidR="00675CAC" w:rsidRDefault="00675CAC" w:rsidP="00346B5A"/>
    <w:p w:rsidR="0011723A" w:rsidRPr="00F37DF9" w:rsidRDefault="008766AE" w:rsidP="0011723A">
      <w:pPr>
        <w:jc w:val="left"/>
        <w:rPr>
          <w:b/>
          <w:u w:val="single"/>
        </w:rPr>
      </w:pPr>
      <w:r w:rsidRPr="00F37DF9">
        <w:rPr>
          <w:b/>
          <w:u w:val="single"/>
        </w:rPr>
        <w:t>Was biete ich an?</w:t>
      </w:r>
    </w:p>
    <w:p w:rsidR="008766AE" w:rsidRDefault="008766AE" w:rsidP="0011723A">
      <w:pPr>
        <w:jc w:val="left"/>
      </w:pPr>
    </w:p>
    <w:p w:rsidR="008766AE" w:rsidRDefault="008766AE" w:rsidP="008766AE">
      <w:pPr>
        <w:pStyle w:val="Listenabsatz"/>
        <w:numPr>
          <w:ilvl w:val="0"/>
          <w:numId w:val="1"/>
        </w:numPr>
        <w:jc w:val="left"/>
      </w:pPr>
      <w:r>
        <w:t>Individuelle Beratung zur Berufs- und Studienwahl</w:t>
      </w:r>
    </w:p>
    <w:p w:rsidR="008766AE" w:rsidRDefault="008766AE" w:rsidP="008766AE">
      <w:pPr>
        <w:pStyle w:val="Listenabsatz"/>
        <w:numPr>
          <w:ilvl w:val="0"/>
          <w:numId w:val="1"/>
        </w:numPr>
        <w:jc w:val="left"/>
      </w:pPr>
      <w:r>
        <w:t>Informationen zu Ausbildung, Studium, Arbeitsmarktperspektiven</w:t>
      </w:r>
    </w:p>
    <w:p w:rsidR="008766AE" w:rsidRDefault="008766AE" w:rsidP="008766AE">
      <w:pPr>
        <w:pStyle w:val="Listenabsatz"/>
        <w:numPr>
          <w:ilvl w:val="0"/>
          <w:numId w:val="1"/>
        </w:numPr>
        <w:jc w:val="left"/>
      </w:pPr>
      <w:r>
        <w:t xml:space="preserve">Informationen zu Zulassungsverfahren, Bewerbungsfristen und </w:t>
      </w:r>
    </w:p>
    <w:p w:rsidR="008766AE" w:rsidRDefault="008766AE" w:rsidP="008766AE">
      <w:pPr>
        <w:pStyle w:val="Listenabsatz"/>
        <w:jc w:val="left"/>
      </w:pPr>
      <w:r>
        <w:t>Bewerbungsunterlagen</w:t>
      </w:r>
    </w:p>
    <w:p w:rsidR="008766AE" w:rsidRDefault="008766AE" w:rsidP="008766AE">
      <w:pPr>
        <w:pStyle w:val="Listenabsatz"/>
        <w:numPr>
          <w:ilvl w:val="0"/>
          <w:numId w:val="1"/>
        </w:numPr>
        <w:jc w:val="left"/>
      </w:pPr>
      <w:r>
        <w:t xml:space="preserve">Finanzielle Unterstützung bei der Bewerbung für betriebliche </w:t>
      </w:r>
    </w:p>
    <w:p w:rsidR="008766AE" w:rsidRDefault="008766AE" w:rsidP="008766AE">
      <w:pPr>
        <w:ind w:left="360" w:firstLine="349"/>
        <w:jc w:val="left"/>
      </w:pPr>
      <w:r>
        <w:t>Ausbildungen und duale Studiengänge</w:t>
      </w:r>
    </w:p>
    <w:p w:rsidR="008766AE" w:rsidRDefault="008766AE" w:rsidP="008766AE">
      <w:pPr>
        <w:pStyle w:val="Listenabsatz"/>
        <w:numPr>
          <w:ilvl w:val="0"/>
          <w:numId w:val="1"/>
        </w:numPr>
        <w:jc w:val="left"/>
      </w:pPr>
      <w:r>
        <w:t>Informationen zu Überbrückungsmöglichkeiten, auch im Ausland</w:t>
      </w:r>
    </w:p>
    <w:p w:rsidR="008766AE" w:rsidRDefault="008766AE" w:rsidP="008766AE">
      <w:pPr>
        <w:jc w:val="left"/>
      </w:pPr>
    </w:p>
    <w:p w:rsidR="008766AE" w:rsidRDefault="008766AE" w:rsidP="008766AE">
      <w:pPr>
        <w:jc w:val="left"/>
      </w:pPr>
    </w:p>
    <w:p w:rsidR="00F37DF9" w:rsidRDefault="008766AE" w:rsidP="008766AE">
      <w:pPr>
        <w:jc w:val="left"/>
      </w:pPr>
      <w:r>
        <w:t>Es können Termine zu einer persönlichen Beratung in d</w:t>
      </w:r>
      <w:r w:rsidR="00B1750A">
        <w:t xml:space="preserve">er Agentur für Arbeit </w:t>
      </w:r>
      <w:r>
        <w:t>Magdeburg vereinbart werden</w:t>
      </w:r>
      <w:r w:rsidR="00F37DF9">
        <w:t xml:space="preserve"> o</w:t>
      </w:r>
      <w:r>
        <w:t>der</w:t>
      </w:r>
      <w:r w:rsidR="00F37DF9">
        <w:t xml:space="preserve"> i</w:t>
      </w:r>
      <w:r>
        <w:t>n der Sprechstunde Ihrer Schule</w:t>
      </w:r>
      <w:r w:rsidR="00F37DF9">
        <w:t>.</w:t>
      </w:r>
      <w:r w:rsidR="00675CAC" w:rsidRPr="00675CAC">
        <w:rPr>
          <w:sz w:val="22"/>
          <w:szCs w:val="22"/>
        </w:rPr>
        <w:t xml:space="preserve"> </w:t>
      </w:r>
    </w:p>
    <w:p w:rsidR="00675CAC" w:rsidRDefault="00675CAC" w:rsidP="008766AE">
      <w:pPr>
        <w:jc w:val="left"/>
      </w:pPr>
    </w:p>
    <w:p w:rsidR="008766AE" w:rsidRPr="00F37DF9" w:rsidRDefault="008766AE" w:rsidP="008766AE">
      <w:pPr>
        <w:jc w:val="left"/>
        <w:rPr>
          <w:u w:val="single"/>
        </w:rPr>
      </w:pPr>
      <w:r w:rsidRPr="00F37DF9">
        <w:rPr>
          <w:u w:val="single"/>
        </w:rPr>
        <w:t xml:space="preserve">Termine der </w:t>
      </w:r>
      <w:r w:rsidR="00B1750A">
        <w:rPr>
          <w:u w:val="single"/>
        </w:rPr>
        <w:t>Schulsprechstunde 01/02 2022</w:t>
      </w:r>
      <w:r w:rsidRPr="00F37DF9">
        <w:rPr>
          <w:u w:val="single"/>
        </w:rPr>
        <w:t>:</w:t>
      </w:r>
    </w:p>
    <w:p w:rsidR="008766AE" w:rsidRDefault="008766AE" w:rsidP="008766AE">
      <w:pPr>
        <w:jc w:val="left"/>
      </w:pPr>
    </w:p>
    <w:p w:rsidR="00F37DF9" w:rsidRDefault="00B1750A" w:rsidP="008766AE">
      <w:pPr>
        <w:jc w:val="left"/>
      </w:pPr>
      <w:r>
        <w:br/>
        <w:t>Dienstag</w:t>
      </w:r>
      <w:r>
        <w:tab/>
        <w:t>11.01.2022 von 08:30</w:t>
      </w:r>
      <w:r w:rsidR="00F37DF9">
        <w:t xml:space="preserve"> – 13:00 Uhr</w:t>
      </w:r>
    </w:p>
    <w:p w:rsidR="00DF47B0" w:rsidRDefault="00DF47B0" w:rsidP="008766AE">
      <w:pPr>
        <w:jc w:val="left"/>
      </w:pPr>
    </w:p>
    <w:p w:rsidR="00F37DF9" w:rsidRDefault="00B1750A" w:rsidP="008766AE">
      <w:pPr>
        <w:jc w:val="left"/>
      </w:pPr>
      <w:r>
        <w:t>Donnerstag</w:t>
      </w:r>
      <w:r w:rsidR="00CA4597">
        <w:tab/>
      </w:r>
      <w:r>
        <w:t>20.01.2021 von 08:30</w:t>
      </w:r>
      <w:r w:rsidR="00F37DF9">
        <w:t xml:space="preserve"> – 13:00 Uhr</w:t>
      </w:r>
    </w:p>
    <w:p w:rsidR="00DF47B0" w:rsidRDefault="00DF47B0" w:rsidP="008766AE">
      <w:pPr>
        <w:jc w:val="left"/>
      </w:pPr>
    </w:p>
    <w:p w:rsidR="00F37DF9" w:rsidRDefault="00B1750A" w:rsidP="008766AE">
      <w:pPr>
        <w:jc w:val="left"/>
      </w:pPr>
      <w:r>
        <w:t>Mittwoch</w:t>
      </w:r>
      <w:r w:rsidR="00CA4597">
        <w:tab/>
      </w:r>
      <w:r>
        <w:t>02.02.2022 von 08:30</w:t>
      </w:r>
      <w:r w:rsidR="00F37DF9">
        <w:t xml:space="preserve"> – 13:00 Uhr</w:t>
      </w:r>
    </w:p>
    <w:p w:rsidR="00CA4597" w:rsidRDefault="00CA4597" w:rsidP="008766AE">
      <w:pPr>
        <w:jc w:val="left"/>
      </w:pPr>
    </w:p>
    <w:p w:rsidR="00CA4597" w:rsidRDefault="00B1750A" w:rsidP="008766AE">
      <w:pPr>
        <w:jc w:val="left"/>
      </w:pPr>
      <w:r>
        <w:t>Donnerstag</w:t>
      </w:r>
      <w:r w:rsidR="00CA4597">
        <w:tab/>
      </w:r>
      <w:r>
        <w:t>10.02.2022 von 08:30</w:t>
      </w:r>
      <w:r w:rsidR="00CA4597">
        <w:t xml:space="preserve"> – 13:00 Uhr</w:t>
      </w:r>
    </w:p>
    <w:p w:rsidR="00CA4597" w:rsidRDefault="00CA4597" w:rsidP="008766AE">
      <w:pPr>
        <w:jc w:val="left"/>
      </w:pPr>
    </w:p>
    <w:p w:rsidR="00CA4597" w:rsidRDefault="00CA4597" w:rsidP="008766AE">
      <w:pPr>
        <w:jc w:val="left"/>
      </w:pPr>
      <w:bookmarkStart w:id="0" w:name="_GoBack"/>
      <w:bookmarkEnd w:id="0"/>
    </w:p>
    <w:p w:rsidR="00F37DF9" w:rsidRDefault="00F37DF9" w:rsidP="008766AE">
      <w:pPr>
        <w:jc w:val="left"/>
      </w:pPr>
    </w:p>
    <w:p w:rsidR="00346B5A" w:rsidRDefault="00346B5A" w:rsidP="0076100B">
      <w:r>
        <w:tab/>
      </w:r>
    </w:p>
    <w:p w:rsidR="00346B5A" w:rsidRPr="0076100B" w:rsidRDefault="00346B5A" w:rsidP="0076100B"/>
    <w:sectPr w:rsidR="00346B5A" w:rsidRPr="0076100B" w:rsidSect="00AF786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1474" w:bottom="1644" w:left="2268" w:header="720" w:footer="11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7F" w:rsidRDefault="00773C7F">
      <w:r>
        <w:separator/>
      </w:r>
    </w:p>
  </w:endnote>
  <w:endnote w:type="continuationSeparator" w:id="0">
    <w:p w:rsidR="00773C7F" w:rsidRDefault="0077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4D" w:rsidRPr="000C5491" w:rsidRDefault="0084164D" w:rsidP="00866269">
    <w:pPr>
      <w:pStyle w:val="Fuzeile"/>
      <w:rPr>
        <w:rFonts w:ascii="MetaNormalLF-Roman" w:hAnsi="MetaNormalLF-Roman"/>
      </w:rPr>
    </w:pPr>
  </w:p>
  <w:p w:rsidR="0084164D" w:rsidRPr="00E56245" w:rsidRDefault="00AF7860">
    <w:pPr>
      <w:pStyle w:val="Fuzeile"/>
      <w:rPr>
        <w:sz w:val="2"/>
        <w:szCs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BDC6FEF" wp14:editId="62BEEE73">
              <wp:simplePos x="0" y="0"/>
              <wp:positionH relativeFrom="page">
                <wp:posOffset>6661150</wp:posOffset>
              </wp:positionH>
              <wp:positionV relativeFrom="page">
                <wp:posOffset>10081260</wp:posOffset>
              </wp:positionV>
              <wp:extent cx="259200" cy="277200"/>
              <wp:effectExtent l="0" t="0" r="6350" b="889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200" cy="27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F7860" w:rsidRDefault="00AF7860" w:rsidP="00AF7860">
                          <w:r w:rsidRPr="000D508D">
                            <w:rPr>
                              <w:sz w:val="20"/>
                            </w:rPr>
                            <w:fldChar w:fldCharType="begin"/>
                          </w:r>
                          <w:r w:rsidRPr="000D508D">
                            <w:rPr>
                              <w:sz w:val="20"/>
                            </w:rPr>
                            <w:instrText>PAGE   \* MERGEFORMAT</w:instrText>
                          </w:r>
                          <w:r w:rsidRPr="000D508D">
                            <w:rPr>
                              <w:sz w:val="20"/>
                            </w:rPr>
                            <w:fldChar w:fldCharType="separate"/>
                          </w:r>
                          <w:r w:rsidR="00CA4597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0D508D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C6FE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9" type="#_x0000_t202" style="position:absolute;left:0;text-align:left;margin-left:524.5pt;margin-top:793.8pt;width:20.4pt;height:21.85pt;z-index:2516679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" fillcolor="window" stroked="f" strokeweight=".5pt">
              <v:textbox>
                <w:txbxContent>
                  <w:p w:rsidR="00AF7860" w:rsidRDefault="00AF7860" w:rsidP="00AF7860">
                    <w:r w:rsidRPr="000D508D">
                      <w:rPr>
                        <w:sz w:val="20"/>
                      </w:rPr>
                      <w:fldChar w:fldCharType="begin"/>
                    </w:r>
                    <w:r w:rsidRPr="000D508D">
                      <w:rPr>
                        <w:sz w:val="20"/>
                      </w:rPr>
                      <w:instrText>PAGE   \* MERGEFORMAT</w:instrText>
                    </w:r>
                    <w:r w:rsidRPr="000D508D">
                      <w:rPr>
                        <w:sz w:val="20"/>
                      </w:rPr>
                      <w:fldChar w:fldCharType="separate"/>
                    </w:r>
                    <w:r w:rsidR="00CA4597">
                      <w:rPr>
                        <w:noProof/>
                        <w:sz w:val="20"/>
                      </w:rPr>
                      <w:t>2</w:t>
                    </w:r>
                    <w:r w:rsidRPr="000D508D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8D" w:rsidRPr="000D508D" w:rsidRDefault="00926BCD" w:rsidP="00984C0D">
    <w:pPr>
      <w:pStyle w:val="Fuzeile"/>
      <w:tabs>
        <w:tab w:val="clear" w:pos="4536"/>
        <w:tab w:val="clear" w:pos="9072"/>
        <w:tab w:val="right" w:pos="8080"/>
      </w:tabs>
      <w:jc w:val="left"/>
      <w:rPr>
        <w:sz w:val="20"/>
      </w:rPr>
    </w:pPr>
    <w:bookmarkStart w:id="2" w:name="piclogo1"/>
    <w:r>
      <w:rPr>
        <w:noProof/>
        <w:sz w:val="20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9719945</wp:posOffset>
          </wp:positionV>
          <wp:extent cx="2196000" cy="460768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075"/>
                  <a:stretch>
                    <a:fillRect/>
                  </a:stretch>
                </pic:blipFill>
                <pic:spPr>
                  <a:xfrm>
                    <a:off x="0" y="0"/>
                    <a:ext cx="2196000" cy="460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  <w:p w:rsidR="0084164D" w:rsidRPr="00E56245" w:rsidRDefault="00984C0D" w:rsidP="000C5491">
    <w:pPr>
      <w:pStyle w:val="Fuzeile"/>
      <w:tabs>
        <w:tab w:val="clear" w:pos="4536"/>
        <w:tab w:val="clear" w:pos="9072"/>
        <w:tab w:val="left" w:pos="1134"/>
        <w:tab w:val="right" w:pos="9356"/>
      </w:tabs>
      <w:rPr>
        <w:sz w:val="2"/>
        <w:szCs w:val="2"/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FF50BDA" wp14:editId="56D4914C">
              <wp:simplePos x="0" y="0"/>
              <wp:positionH relativeFrom="page">
                <wp:posOffset>6661150</wp:posOffset>
              </wp:positionH>
              <wp:positionV relativeFrom="page">
                <wp:posOffset>10081260</wp:posOffset>
              </wp:positionV>
              <wp:extent cx="259200" cy="277200"/>
              <wp:effectExtent l="0" t="0" r="6350" b="889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200" cy="27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860" w:rsidRDefault="00AF7860">
                          <w:r w:rsidRPr="000D508D">
                            <w:rPr>
                              <w:sz w:val="20"/>
                            </w:rPr>
                            <w:fldChar w:fldCharType="begin"/>
                          </w:r>
                          <w:r w:rsidRPr="000D508D">
                            <w:rPr>
                              <w:sz w:val="20"/>
                            </w:rPr>
                            <w:instrText>PAGE   \* MERGEFORMAT</w:instrText>
                          </w:r>
                          <w:r w:rsidRPr="000D508D">
                            <w:rPr>
                              <w:sz w:val="20"/>
                            </w:rPr>
                            <w:fldChar w:fldCharType="separate"/>
                          </w:r>
                          <w:r w:rsidR="00B1750A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0D508D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50BD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2" type="#_x0000_t202" style="position:absolute;left:0;text-align:left;margin-left:524.5pt;margin-top:793.8pt;width:20.4pt;height:21.85pt;z-index:2516659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" fillcolor="white [3201]" stroked="f" strokeweight=".5pt">
              <v:textbox>
                <w:txbxContent>
                  <w:p w:rsidR="00AF7860" w:rsidRDefault="00AF7860">
                    <w:r w:rsidRPr="000D508D">
                      <w:rPr>
                        <w:sz w:val="20"/>
                      </w:rPr>
                      <w:fldChar w:fldCharType="begin"/>
                    </w:r>
                    <w:r w:rsidRPr="000D508D">
                      <w:rPr>
                        <w:sz w:val="20"/>
                      </w:rPr>
                      <w:instrText>PAGE   \* MERGEFORMAT</w:instrText>
                    </w:r>
                    <w:r w:rsidRPr="000D508D">
                      <w:rPr>
                        <w:sz w:val="20"/>
                      </w:rPr>
                      <w:fldChar w:fldCharType="separate"/>
                    </w:r>
                    <w:r w:rsidR="00B1750A">
                      <w:rPr>
                        <w:noProof/>
                        <w:sz w:val="20"/>
                      </w:rPr>
                      <w:t>1</w:t>
                    </w:r>
                    <w:r w:rsidRPr="000D508D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7F" w:rsidRDefault="00773C7F">
      <w:r>
        <w:separator/>
      </w:r>
    </w:p>
  </w:footnote>
  <w:footnote w:type="continuationSeparator" w:id="0">
    <w:p w:rsidR="00773C7F" w:rsidRDefault="0077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4D" w:rsidRDefault="003F1E3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D922AD3" wp14:editId="7B81BA43">
              <wp:simplePos x="0" y="0"/>
              <wp:positionH relativeFrom="page">
                <wp:posOffset>1440180</wp:posOffset>
              </wp:positionH>
              <wp:positionV relativeFrom="page">
                <wp:posOffset>511175</wp:posOffset>
              </wp:positionV>
              <wp:extent cx="3600000" cy="324000"/>
              <wp:effectExtent l="0" t="0" r="635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37DF9" w:rsidRPr="00F37DF9" w:rsidRDefault="00475ECA" w:rsidP="00346B5A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instrText xml:space="preserve"> REF  txtDst  \* MERGEFORMAT </w:instrText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separate"/>
                          </w:r>
                        </w:p>
                        <w:p w:rsidR="003F1E3E" w:rsidRPr="002D379F" w:rsidRDefault="00F37DF9" w:rsidP="003F1E3E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F37DF9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Berufs- und </w:t>
                          </w:r>
                          <w:proofErr w:type="spellStart"/>
                          <w:r w:rsidRPr="00F37DF9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Studienberatun</w:t>
                          </w:r>
                          <w:proofErr w:type="spellEnd"/>
                          <w:r w:rsidR="00475ECA"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22AD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113.4pt;margin-top:40.25pt;width:283.4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" filled="f" fillcolor="#333" stroked="f">
              <v:textbox inset="0,0,0,0">
                <w:txbxContent>
                  <w:p w:rsidR="00F37DF9" w:rsidRPr="00F37DF9" w:rsidRDefault="00475ECA" w:rsidP="00346B5A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begin"/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instrText xml:space="preserve"> REF  txtDst  \* MERGEFORMAT </w:instrText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separate"/>
                    </w:r>
                  </w:p>
                  <w:p w:rsidR="003F1E3E" w:rsidRPr="002D379F" w:rsidRDefault="00F37DF9" w:rsidP="003F1E3E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 w:rsidRPr="00F37DF9">
                      <w:rPr>
                        <w:b/>
                        <w:color w:val="FFFFFF"/>
                        <w:sz w:val="17"/>
                        <w:szCs w:val="17"/>
                      </w:rPr>
                      <w:t xml:space="preserve">Berufs- und </w:t>
                    </w:r>
                    <w:proofErr w:type="spellStart"/>
                    <w:r w:rsidRPr="00F37DF9">
                      <w:rPr>
                        <w:b/>
                        <w:color w:val="FFFFFF"/>
                        <w:sz w:val="17"/>
                        <w:szCs w:val="17"/>
                      </w:rPr>
                      <w:t>Studienberatun</w:t>
                    </w:r>
                    <w:proofErr w:type="spellEnd"/>
                    <w:r w:rsidR="00475ECA"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23D6">
      <w:rPr>
        <w:noProof/>
      </w:rPr>
      <w:drawing>
        <wp:anchor distT="0" distB="0" distL="114300" distR="114300" simplePos="0" relativeHeight="251657728" behindDoc="1" locked="0" layoutInCell="1" allowOverlap="1" wp14:anchorId="3AD3A5D5" wp14:editId="648DC234">
          <wp:simplePos x="0" y="0"/>
          <wp:positionH relativeFrom="page">
            <wp:posOffset>720090</wp:posOffset>
          </wp:positionH>
          <wp:positionV relativeFrom="page">
            <wp:posOffset>288290</wp:posOffset>
          </wp:positionV>
          <wp:extent cx="6905625" cy="609600"/>
          <wp:effectExtent l="0" t="0" r="9525" b="0"/>
          <wp:wrapNone/>
          <wp:docPr id="15" name="Bild 15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sserzei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D603F53" wp14:editId="606A2559">
              <wp:simplePos x="0" y="0"/>
              <wp:positionH relativeFrom="page">
                <wp:posOffset>5436870</wp:posOffset>
              </wp:positionH>
              <wp:positionV relativeFrom="page">
                <wp:posOffset>511175</wp:posOffset>
              </wp:positionV>
              <wp:extent cx="1890000" cy="324000"/>
              <wp:effectExtent l="0" t="0" r="1524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F1E3E" w:rsidRPr="002D379F" w:rsidRDefault="003F1E3E" w:rsidP="003F1E3E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Telefon: </w:t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instrText xml:space="preserve"> REF  txtTelefon  \* MERGEFORMAT </w:instrText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F37DF9">
                            <w:rPr>
                              <w:bCs/>
                              <w:color w:val="FFFFFF"/>
                              <w:sz w:val="17"/>
                              <w:szCs w:val="17"/>
                            </w:rPr>
                            <w:t>Fehler! Verweisquelle konnte nicht gefunden werden.</w:t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:rsidR="003F1E3E" w:rsidRPr="002D379F" w:rsidRDefault="003F1E3E" w:rsidP="003F1E3E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instrText xml:space="preserve"> REF  txtInternet  \* MERGEFORMAT </w:instrText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F37DF9">
                            <w:rPr>
                              <w:bCs/>
                              <w:color w:val="FFFFFF"/>
                              <w:sz w:val="17"/>
                              <w:szCs w:val="17"/>
                            </w:rPr>
                            <w:t>Fehler! Verweisquelle konnte nicht gefunden werden.</w:t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03F53" id="Textfeld 8" o:spid="_x0000_s1028" type="#_x0000_t202" style="position:absolute;left:0;text-align:left;margin-left:428.1pt;margin-top:40.25pt;width:148.8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" filled="f" fillcolor="#333" stroked="f">
              <v:textbox inset="0,0,0,0">
                <w:txbxContent>
                  <w:p w:rsidR="003F1E3E" w:rsidRPr="002D379F" w:rsidRDefault="003F1E3E" w:rsidP="003F1E3E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t xml:space="preserve">Telefon: </w:t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begin"/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instrText xml:space="preserve"> REF  txtTelefon  \* MERGEFORMAT </w:instrText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separate"/>
                    </w:r>
                    <w:r w:rsidR="00F37DF9">
                      <w:rPr>
                        <w:bCs/>
                        <w:color w:val="FFFFFF"/>
                        <w:sz w:val="17"/>
                        <w:szCs w:val="17"/>
                      </w:rPr>
                      <w:t>Fehler! Verweisquelle konnte nicht gefunden werden.</w:t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end"/>
                    </w:r>
                  </w:p>
                  <w:p w:rsidR="003F1E3E" w:rsidRPr="002D379F" w:rsidRDefault="003F1E3E" w:rsidP="003F1E3E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begin"/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instrText xml:space="preserve"> REF  txtInternet  \* MERGEFORMAT </w:instrText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separate"/>
                    </w:r>
                    <w:r w:rsidR="00F37DF9">
                      <w:rPr>
                        <w:bCs/>
                        <w:color w:val="FFFFFF"/>
                        <w:sz w:val="17"/>
                        <w:szCs w:val="17"/>
                      </w:rPr>
                      <w:t>Fehler! Verweisquelle konnte nicht gefunden werden.</w:t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4D" w:rsidRDefault="00346B5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92C6CD0" wp14:editId="18573C16">
              <wp:simplePos x="0" y="0"/>
              <wp:positionH relativeFrom="margin">
                <wp:posOffset>-730371</wp:posOffset>
              </wp:positionH>
              <wp:positionV relativeFrom="page">
                <wp:posOffset>450406</wp:posOffset>
              </wp:positionV>
              <wp:extent cx="1444025" cy="580372"/>
              <wp:effectExtent l="0" t="0" r="3810" b="1079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025" cy="5803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46B5A" w:rsidRPr="00346B5A" w:rsidRDefault="00346B5A" w:rsidP="00346B5A">
                          <w:pPr>
                            <w:spacing w:line="276" w:lineRule="auto"/>
                            <w:jc w:val="left"/>
                            <w:rPr>
                              <w:color w:val="FFFFFF"/>
                              <w:sz w:val="20"/>
                            </w:rPr>
                          </w:pPr>
                          <w:r w:rsidRPr="00346B5A">
                            <w:rPr>
                              <w:b/>
                              <w:color w:val="FFFFFF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b/>
                              <w:color w:val="FFFFFF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46B5A">
                            <w:rPr>
                              <w:color w:val="FFFFFF"/>
                              <w:sz w:val="20"/>
                            </w:rPr>
                            <w:t>nmelden</w:t>
                          </w:r>
                          <w:proofErr w:type="spellEnd"/>
                        </w:p>
                        <w:p w:rsidR="00346B5A" w:rsidRPr="00346B5A" w:rsidRDefault="00346B5A" w:rsidP="00346B5A">
                          <w:pPr>
                            <w:spacing w:line="276" w:lineRule="auto"/>
                            <w:jc w:val="left"/>
                            <w:rPr>
                              <w:color w:val="FFFFFF"/>
                              <w:szCs w:val="24"/>
                            </w:rPr>
                          </w:pPr>
                          <w:r w:rsidRPr="00346B5A">
                            <w:rPr>
                              <w:b/>
                              <w:color w:val="FFFFFF"/>
                              <w:szCs w:val="24"/>
                            </w:rPr>
                            <w:t>b</w:t>
                          </w:r>
                          <w:r w:rsidRPr="00346B5A">
                            <w:rPr>
                              <w:color w:val="FFFFFF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Cs w:val="24"/>
                            </w:rPr>
                            <w:t xml:space="preserve"> </w:t>
                          </w:r>
                          <w:r w:rsidRPr="00346B5A">
                            <w:rPr>
                              <w:color w:val="FFFFFF"/>
                              <w:sz w:val="20"/>
                            </w:rPr>
                            <w:t>eraten</w:t>
                          </w:r>
                        </w:p>
                        <w:p w:rsidR="00346B5A" w:rsidRPr="00346B5A" w:rsidRDefault="00346B5A" w:rsidP="00346B5A">
                          <w:pPr>
                            <w:spacing w:line="276" w:lineRule="auto"/>
                            <w:jc w:val="left"/>
                            <w:rPr>
                              <w:color w:val="FFFFFF"/>
                              <w:sz w:val="20"/>
                            </w:rPr>
                          </w:pPr>
                          <w:r w:rsidRPr="00346B5A">
                            <w:rPr>
                              <w:b/>
                              <w:color w:val="FFFFFF"/>
                              <w:szCs w:val="24"/>
                            </w:rPr>
                            <w:t>i</w:t>
                          </w:r>
                          <w:r w:rsidRPr="00346B5A">
                            <w:rPr>
                              <w:color w:val="FFFFFF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46B5A">
                            <w:rPr>
                              <w:color w:val="FFFFFF"/>
                              <w:sz w:val="20"/>
                            </w:rPr>
                            <w:t>nformieren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C6CD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57.5pt;margin-top:35.45pt;width:113.7pt;height:45.7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" filled="f" fillcolor="#333" stroked="f">
              <v:textbox inset="0,0,0,0">
                <w:txbxContent>
                  <w:p w:rsidR="00346B5A" w:rsidRPr="00346B5A" w:rsidRDefault="00346B5A" w:rsidP="00346B5A">
                    <w:pPr>
                      <w:spacing w:line="276" w:lineRule="auto"/>
                      <w:jc w:val="left"/>
                      <w:rPr>
                        <w:color w:val="FFFFFF"/>
                        <w:sz w:val="20"/>
                      </w:rPr>
                    </w:pPr>
                    <w:r w:rsidRPr="00346B5A">
                      <w:rPr>
                        <w:b/>
                        <w:color w:val="FFFFFF"/>
                        <w:szCs w:val="24"/>
                      </w:rPr>
                      <w:t xml:space="preserve">a </w:t>
                    </w:r>
                    <w:r>
                      <w:rPr>
                        <w:b/>
                        <w:color w:val="FFFFFF"/>
                        <w:szCs w:val="24"/>
                      </w:rPr>
                      <w:t xml:space="preserve"> </w:t>
                    </w:r>
                    <w:proofErr w:type="spellStart"/>
                    <w:r w:rsidRPr="00346B5A">
                      <w:rPr>
                        <w:color w:val="FFFFFF"/>
                        <w:sz w:val="20"/>
                      </w:rPr>
                      <w:t>nmelden</w:t>
                    </w:r>
                    <w:proofErr w:type="spellEnd"/>
                  </w:p>
                  <w:p w:rsidR="00346B5A" w:rsidRPr="00346B5A" w:rsidRDefault="00346B5A" w:rsidP="00346B5A">
                    <w:pPr>
                      <w:spacing w:line="276" w:lineRule="auto"/>
                      <w:jc w:val="left"/>
                      <w:rPr>
                        <w:color w:val="FFFFFF"/>
                        <w:szCs w:val="24"/>
                      </w:rPr>
                    </w:pPr>
                    <w:r w:rsidRPr="00346B5A">
                      <w:rPr>
                        <w:b/>
                        <w:color w:val="FFFFFF"/>
                        <w:szCs w:val="24"/>
                      </w:rPr>
                      <w:t>b</w:t>
                    </w:r>
                    <w:r w:rsidRPr="00346B5A">
                      <w:rPr>
                        <w:color w:val="FFFFFF"/>
                        <w:szCs w:val="24"/>
                      </w:rPr>
                      <w:t xml:space="preserve"> </w:t>
                    </w:r>
                    <w:r>
                      <w:rPr>
                        <w:color w:val="FFFFFF"/>
                        <w:szCs w:val="24"/>
                      </w:rPr>
                      <w:t xml:space="preserve"> </w:t>
                    </w:r>
                    <w:r w:rsidRPr="00346B5A">
                      <w:rPr>
                        <w:color w:val="FFFFFF"/>
                        <w:sz w:val="20"/>
                      </w:rPr>
                      <w:t>eraten</w:t>
                    </w:r>
                  </w:p>
                  <w:p w:rsidR="00346B5A" w:rsidRPr="00346B5A" w:rsidRDefault="00346B5A" w:rsidP="00346B5A">
                    <w:pPr>
                      <w:spacing w:line="276" w:lineRule="auto"/>
                      <w:jc w:val="left"/>
                      <w:rPr>
                        <w:color w:val="FFFFFF"/>
                        <w:sz w:val="20"/>
                      </w:rPr>
                    </w:pPr>
                    <w:r w:rsidRPr="00346B5A">
                      <w:rPr>
                        <w:b/>
                        <w:color w:val="FFFFFF"/>
                        <w:szCs w:val="24"/>
                      </w:rPr>
                      <w:t>i</w:t>
                    </w:r>
                    <w:r w:rsidRPr="00346B5A">
                      <w:rPr>
                        <w:color w:val="FFFFFF"/>
                        <w:szCs w:val="24"/>
                      </w:rPr>
                      <w:t xml:space="preserve">  </w:t>
                    </w:r>
                    <w:r>
                      <w:rPr>
                        <w:color w:val="FFFFFF"/>
                        <w:szCs w:val="24"/>
                      </w:rPr>
                      <w:t xml:space="preserve"> </w:t>
                    </w:r>
                    <w:proofErr w:type="spellStart"/>
                    <w:r w:rsidRPr="00346B5A">
                      <w:rPr>
                        <w:color w:val="FFFFFF"/>
                        <w:sz w:val="20"/>
                      </w:rPr>
                      <w:t>nformieren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5897E1" wp14:editId="59C76C6D">
              <wp:simplePos x="0" y="0"/>
              <wp:positionH relativeFrom="margin">
                <wp:posOffset>1440180</wp:posOffset>
              </wp:positionH>
              <wp:positionV relativeFrom="page">
                <wp:posOffset>437689</wp:posOffset>
              </wp:positionV>
              <wp:extent cx="3594970" cy="517742"/>
              <wp:effectExtent l="0" t="0" r="5715" b="1587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970" cy="5177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46B5A" w:rsidRDefault="00346B5A" w:rsidP="00346B5A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bookmarkStart w:id="1" w:name="txtDst"/>
                        </w:p>
                        <w:p w:rsidR="002522B9" w:rsidRPr="00346B5A" w:rsidRDefault="00EE58D3" w:rsidP="00346B5A">
                          <w:pPr>
                            <w:spacing w:line="480" w:lineRule="auto"/>
                            <w:jc w:val="left"/>
                            <w:rPr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 w:rsidRPr="00346B5A">
                            <w:rPr>
                              <w:b/>
                              <w:color w:val="FFFFFF"/>
                              <w:sz w:val="40"/>
                              <w:szCs w:val="40"/>
                            </w:rPr>
                            <w:t>Berufs- und Studienberatun</w:t>
                          </w:r>
                          <w:bookmarkEnd w:id="1"/>
                          <w:r w:rsidRPr="00346B5A">
                            <w:rPr>
                              <w:b/>
                              <w:color w:val="FFFFFF"/>
                              <w:sz w:val="40"/>
                              <w:szCs w:val="40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897E1" id="_x0000_s1031" type="#_x0000_t202" style="position:absolute;left:0;text-align:left;margin-left:113.4pt;margin-top:34.45pt;width:283.05pt;height:40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" filled="f" fillcolor="#333" stroked="f">
              <v:textbox inset="0,0,0,0">
                <w:txbxContent>
                  <w:p w:rsidR="00346B5A" w:rsidRDefault="00346B5A" w:rsidP="00346B5A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40"/>
                        <w:szCs w:val="40"/>
                      </w:rPr>
                    </w:pPr>
                    <w:bookmarkStart w:id="2" w:name="txtDst"/>
                  </w:p>
                  <w:p w:rsidR="002522B9" w:rsidRPr="00346B5A" w:rsidRDefault="00EE58D3" w:rsidP="00346B5A">
                    <w:pPr>
                      <w:spacing w:line="480" w:lineRule="auto"/>
                      <w:jc w:val="left"/>
                      <w:rPr>
                        <w:b/>
                        <w:color w:val="FFFFFF"/>
                        <w:sz w:val="40"/>
                        <w:szCs w:val="40"/>
                      </w:rPr>
                    </w:pPr>
                    <w:r w:rsidRPr="00346B5A">
                      <w:rPr>
                        <w:b/>
                        <w:color w:val="FFFFFF"/>
                        <w:sz w:val="40"/>
                        <w:szCs w:val="40"/>
                      </w:rPr>
                      <w:t>Berufs- und Studienberatun</w:t>
                    </w:r>
                    <w:bookmarkEnd w:id="2"/>
                    <w:r w:rsidRPr="00346B5A">
                      <w:rPr>
                        <w:b/>
                        <w:color w:val="FFFFFF"/>
                        <w:sz w:val="40"/>
                        <w:szCs w:val="40"/>
                      </w:rPr>
                      <w:t>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E58D3">
      <w:rPr>
        <w:noProof/>
      </w:rPr>
      <w:drawing>
        <wp:anchor distT="0" distB="0" distL="114300" distR="114300" simplePos="0" relativeHeight="251654656" behindDoc="1" locked="0" layoutInCell="1" allowOverlap="1" wp14:anchorId="52977BB2" wp14:editId="18713D4C">
          <wp:simplePos x="0" y="0"/>
          <wp:positionH relativeFrom="page">
            <wp:posOffset>211667</wp:posOffset>
          </wp:positionH>
          <wp:positionV relativeFrom="page">
            <wp:posOffset>287867</wp:posOffset>
          </wp:positionV>
          <wp:extent cx="7413625" cy="863600"/>
          <wp:effectExtent l="0" t="0" r="0" b="0"/>
          <wp:wrapNone/>
          <wp:docPr id="12" name="Bild 12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sserzei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390" cy="88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3AE"/>
    <w:multiLevelType w:val="hybridMultilevel"/>
    <w:tmpl w:val="B3404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9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 style="mso-position-horizontal-relative:page;mso-position-vertical-relative:page" fillcolor="#333" stroke="f">
      <v:fill color="#333"/>
      <v:stroke on="f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CD"/>
    <w:rsid w:val="00027945"/>
    <w:rsid w:val="000416A5"/>
    <w:rsid w:val="00084454"/>
    <w:rsid w:val="000B2161"/>
    <w:rsid w:val="000C5491"/>
    <w:rsid w:val="000C7426"/>
    <w:rsid w:val="000D508D"/>
    <w:rsid w:val="000F61E4"/>
    <w:rsid w:val="00114D08"/>
    <w:rsid w:val="0011723A"/>
    <w:rsid w:val="00175E82"/>
    <w:rsid w:val="001941CE"/>
    <w:rsid w:val="00202671"/>
    <w:rsid w:val="0023757E"/>
    <w:rsid w:val="00251E52"/>
    <w:rsid w:val="002522B9"/>
    <w:rsid w:val="0027037D"/>
    <w:rsid w:val="00297C9C"/>
    <w:rsid w:val="002D379F"/>
    <w:rsid w:val="002E0F68"/>
    <w:rsid w:val="002E3D91"/>
    <w:rsid w:val="002F4D16"/>
    <w:rsid w:val="002F5B7A"/>
    <w:rsid w:val="002F6C63"/>
    <w:rsid w:val="00341C38"/>
    <w:rsid w:val="00343C6A"/>
    <w:rsid w:val="00346B5A"/>
    <w:rsid w:val="00357C18"/>
    <w:rsid w:val="003638FD"/>
    <w:rsid w:val="00374B73"/>
    <w:rsid w:val="0039336D"/>
    <w:rsid w:val="003D3681"/>
    <w:rsid w:val="003D7102"/>
    <w:rsid w:val="003F1E3E"/>
    <w:rsid w:val="004044DE"/>
    <w:rsid w:val="004051C7"/>
    <w:rsid w:val="00417EC0"/>
    <w:rsid w:val="00421F07"/>
    <w:rsid w:val="0043620F"/>
    <w:rsid w:val="00466198"/>
    <w:rsid w:val="00470A46"/>
    <w:rsid w:val="00470B1C"/>
    <w:rsid w:val="00475ECA"/>
    <w:rsid w:val="004874A7"/>
    <w:rsid w:val="004B3E31"/>
    <w:rsid w:val="004E7702"/>
    <w:rsid w:val="004F75A7"/>
    <w:rsid w:val="005024B7"/>
    <w:rsid w:val="0052429A"/>
    <w:rsid w:val="00543A6B"/>
    <w:rsid w:val="00565669"/>
    <w:rsid w:val="005670C9"/>
    <w:rsid w:val="005C623C"/>
    <w:rsid w:val="005E2667"/>
    <w:rsid w:val="005F00CB"/>
    <w:rsid w:val="005F4D9A"/>
    <w:rsid w:val="00601399"/>
    <w:rsid w:val="00607DD3"/>
    <w:rsid w:val="006651C6"/>
    <w:rsid w:val="00675CAC"/>
    <w:rsid w:val="006B2898"/>
    <w:rsid w:val="006C534D"/>
    <w:rsid w:val="006F2079"/>
    <w:rsid w:val="00723569"/>
    <w:rsid w:val="00736C66"/>
    <w:rsid w:val="00742720"/>
    <w:rsid w:val="0076100B"/>
    <w:rsid w:val="00773C7F"/>
    <w:rsid w:val="007779EF"/>
    <w:rsid w:val="00797CB6"/>
    <w:rsid w:val="00815445"/>
    <w:rsid w:val="0084164D"/>
    <w:rsid w:val="00866269"/>
    <w:rsid w:val="008766AE"/>
    <w:rsid w:val="00886881"/>
    <w:rsid w:val="008A1581"/>
    <w:rsid w:val="008B2DAB"/>
    <w:rsid w:val="008B6BAC"/>
    <w:rsid w:val="008C178F"/>
    <w:rsid w:val="008E32FD"/>
    <w:rsid w:val="0091667F"/>
    <w:rsid w:val="00926BCD"/>
    <w:rsid w:val="009309AF"/>
    <w:rsid w:val="009650ED"/>
    <w:rsid w:val="009673B7"/>
    <w:rsid w:val="00984C0D"/>
    <w:rsid w:val="0098561B"/>
    <w:rsid w:val="00987F1D"/>
    <w:rsid w:val="009A47B2"/>
    <w:rsid w:val="009B23D6"/>
    <w:rsid w:val="009F72C8"/>
    <w:rsid w:val="00A03C26"/>
    <w:rsid w:val="00A347FC"/>
    <w:rsid w:val="00A5264A"/>
    <w:rsid w:val="00A6796C"/>
    <w:rsid w:val="00A945A7"/>
    <w:rsid w:val="00AD0192"/>
    <w:rsid w:val="00AD7505"/>
    <w:rsid w:val="00AE033B"/>
    <w:rsid w:val="00AE3C31"/>
    <w:rsid w:val="00AF3CD6"/>
    <w:rsid w:val="00AF7860"/>
    <w:rsid w:val="00B025DF"/>
    <w:rsid w:val="00B1750A"/>
    <w:rsid w:val="00B424DF"/>
    <w:rsid w:val="00B529F9"/>
    <w:rsid w:val="00B550AE"/>
    <w:rsid w:val="00B576EE"/>
    <w:rsid w:val="00B63373"/>
    <w:rsid w:val="00BB1CA5"/>
    <w:rsid w:val="00BF5C6D"/>
    <w:rsid w:val="00C45487"/>
    <w:rsid w:val="00C468DE"/>
    <w:rsid w:val="00C56AC1"/>
    <w:rsid w:val="00C63923"/>
    <w:rsid w:val="00C82C8D"/>
    <w:rsid w:val="00C84846"/>
    <w:rsid w:val="00CA4597"/>
    <w:rsid w:val="00CB40DD"/>
    <w:rsid w:val="00CC4B6C"/>
    <w:rsid w:val="00CF078C"/>
    <w:rsid w:val="00D132DF"/>
    <w:rsid w:val="00D151FB"/>
    <w:rsid w:val="00D20F16"/>
    <w:rsid w:val="00D51437"/>
    <w:rsid w:val="00D7005A"/>
    <w:rsid w:val="00DB3F3C"/>
    <w:rsid w:val="00DC5BA6"/>
    <w:rsid w:val="00DE70C2"/>
    <w:rsid w:val="00DF47B0"/>
    <w:rsid w:val="00E06976"/>
    <w:rsid w:val="00E47186"/>
    <w:rsid w:val="00E56245"/>
    <w:rsid w:val="00E629C2"/>
    <w:rsid w:val="00E956DC"/>
    <w:rsid w:val="00EB43A3"/>
    <w:rsid w:val="00ED32AF"/>
    <w:rsid w:val="00EE58D3"/>
    <w:rsid w:val="00F00220"/>
    <w:rsid w:val="00F01DD1"/>
    <w:rsid w:val="00F36B08"/>
    <w:rsid w:val="00F37DF9"/>
    <w:rsid w:val="00F66A7F"/>
    <w:rsid w:val="00F804E7"/>
    <w:rsid w:val="00FC26B5"/>
    <w:rsid w:val="00F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page;mso-position-vertical-relative:page" fillcolor="#333" stroke="f">
      <v:fill color="#333"/>
      <v:stroke on="f"/>
      <o:colormru v:ext="edit" colors="#b2b2b2"/>
    </o:shapedefaults>
    <o:shapelayout v:ext="edit">
      <o:idmap v:ext="edit" data="1"/>
    </o:shapelayout>
  </w:shapeDefaults>
  <w:decimalSymbol w:val=","/>
  <w:listSeparator w:val=";"/>
  <w14:docId w14:val="61F0FC78"/>
  <w15:docId w15:val="{14A0CCF5-0120-4181-8E58-EE4C4BDB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47186"/>
    <w:pPr>
      <w:keepNext/>
      <w:spacing w:before="240" w:after="60"/>
      <w:jc w:val="left"/>
      <w:outlineLvl w:val="0"/>
    </w:pPr>
    <w:rPr>
      <w:rFonts w:ascii="MetaNormalLF-Roman" w:hAnsi="MetaNormalLF-Roman"/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E47186"/>
    <w:pPr>
      <w:keepNext/>
      <w:spacing w:before="240" w:after="60"/>
      <w:jc w:val="left"/>
      <w:outlineLvl w:val="1"/>
    </w:pPr>
    <w:rPr>
      <w:rFonts w:ascii="MetaNormalLF-Roman" w:hAnsi="MetaNormalLF-Roman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7186"/>
    <w:pPr>
      <w:keepNext/>
      <w:spacing w:before="240" w:after="60"/>
      <w:jc w:val="left"/>
      <w:outlineLvl w:val="2"/>
    </w:pPr>
    <w:rPr>
      <w:rFonts w:ascii="MetaNormalLF-Roman" w:hAnsi="MetaNormalLF-Roman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7186"/>
    <w:pPr>
      <w:keepNext/>
      <w:spacing w:before="240" w:after="60"/>
      <w:jc w:val="left"/>
      <w:outlineLvl w:val="3"/>
    </w:pPr>
    <w:rPr>
      <w:rFonts w:ascii="MetaNormalLF-Roman" w:hAnsi="MetaNormalLF-Roman"/>
      <w:b/>
      <w:bCs/>
      <w:i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lberAbsatz">
    <w:name w:val="Halber Absatz"/>
    <w:basedOn w:val="Standard"/>
    <w:pPr>
      <w:spacing w:line="120" w:lineRule="exact"/>
    </w:pPr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sid w:val="0091667F"/>
    <w:rPr>
      <w:rFonts w:ascii="Arial" w:hAnsi="Arial"/>
    </w:rPr>
  </w:style>
  <w:style w:type="paragraph" w:customStyle="1" w:styleId="MetaKopf-undFuzeile">
    <w:name w:val="Meta Kopf- und Fußzeile"/>
    <w:basedOn w:val="Standard"/>
    <w:pPr>
      <w:jc w:val="left"/>
    </w:pPr>
    <w:rPr>
      <w:rFonts w:ascii="MetaNormalLF-Roman" w:hAnsi="MetaNormalLF-Roman"/>
      <w:b/>
      <w:sz w:val="12"/>
    </w:rPr>
  </w:style>
  <w:style w:type="paragraph" w:customStyle="1" w:styleId="Kopfeintrag1">
    <w:name w:val="Kopfeintrag1"/>
    <w:basedOn w:val="Standard"/>
    <w:next w:val="Standard"/>
    <w:rsid w:val="00AE033B"/>
    <w:pPr>
      <w:spacing w:before="120" w:after="120"/>
      <w:jc w:val="left"/>
    </w:pPr>
    <w:rPr>
      <w:rFonts w:ascii="MetaNormalLF-Roman" w:hAnsi="MetaNormalLF-Roman"/>
      <w:sz w:val="32"/>
    </w:rPr>
  </w:style>
  <w:style w:type="paragraph" w:customStyle="1" w:styleId="Kopfeintrag2">
    <w:name w:val="Kopfeintrag2"/>
    <w:basedOn w:val="Kopfeintrag1"/>
    <w:rsid w:val="00AE033B"/>
    <w:rPr>
      <w:sz w:val="28"/>
    </w:rPr>
  </w:style>
  <w:style w:type="paragraph" w:customStyle="1" w:styleId="Kopfeintrag3">
    <w:name w:val="Kopfeintrag3"/>
    <w:basedOn w:val="Kopfeintrag1"/>
    <w:rsid w:val="00AE033B"/>
    <w:rPr>
      <w:sz w:val="24"/>
    </w:rPr>
  </w:style>
  <w:style w:type="table" w:styleId="Tabellenraster">
    <w:name w:val="Table Grid"/>
    <w:basedOn w:val="NormaleTabelle"/>
    <w:rsid w:val="002F4D1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0192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D508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C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C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hahn@arbeitsagentur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a.hahn@arbeitsagentur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berlanG\AppData\Local\ba\bk\sessions\erstellung\%7be1acaa06-f699-4f56-b956-9e8eff2e9e6a%7d\Vorlagen\Zentral\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95B6-0232-4DF2-A171-0EF58842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1</Pages>
  <Words>88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HaberlanG</dc:creator>
  <cp:lastModifiedBy>Hahn Julia</cp:lastModifiedBy>
  <cp:revision>7</cp:revision>
  <cp:lastPrinted>2019-12-19T15:20:00Z</cp:lastPrinted>
  <dcterms:created xsi:type="dcterms:W3CDTF">2021-08-03T13:52:00Z</dcterms:created>
  <dcterms:modified xsi:type="dcterms:W3CDTF">2021-11-17T15:35:00Z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xtAA_Anschrift">
    <vt:lpwstr>Regensburger Straße 104</vt:lpwstr>
  </property>
  <property fmtid="{D5CDD505-2E9C-101B-9397-08002B2CF9AE}" pid="3" name="txtAA">
    <vt:lpwstr>BA-Service-Haus</vt:lpwstr>
  </property>
  <property fmtid="{D5CDD505-2E9C-101B-9397-08002B2CF9AE}" pid="4" name="txtAA_PLZ">
    <vt:lpwstr>90478</vt:lpwstr>
  </property>
  <property fmtid="{D5CDD505-2E9C-101B-9397-08002B2CF9AE}" pid="5" name="txtAA_Ort">
    <vt:lpwstr>Nürnberg</vt:lpwstr>
  </property>
  <property fmtid="{D5CDD505-2E9C-101B-9397-08002B2CF9AE}" pid="6" name="txtAA_Telefon">
    <vt:lpwstr>(0911) 179 4665</vt:lpwstr>
  </property>
  <property fmtid="{D5CDD505-2E9C-101B-9397-08002B2CF9AE}" pid="7" name="txtAA_Fax">
    <vt:lpwstr/>
  </property>
  <property fmtid="{D5CDD505-2E9C-101B-9397-08002B2CF9AE}" pid="8" name="txtBearbeiter">
    <vt:lpwstr>Frau Susanne Schmidt</vt:lpwstr>
  </property>
  <property fmtid="{D5CDD505-2E9C-101B-9397-08002B2CF9AE}" pid="14" name="tplpath">
    <vt:lpwstr>H:\Vorlagen\Normal.dot</vt:lpwstr>
  </property>
  <property fmtid="{D5CDD505-2E9C-101B-9397-08002B2CF9AE}" pid="15" name="wv">
    <vt:bool>false</vt:bool>
  </property>
  <property fmtid="{D5CDD505-2E9C-101B-9397-08002B2CF9AE}" pid="16" name="wvgrund">
    <vt:lpwstr> </vt:lpwstr>
  </property>
  <property fmtid="{D5CDD505-2E9C-101B-9397-08002B2CF9AE}" pid="17" name="wvdatum">
    <vt:lpwstr>27d</vt:lpwstr>
  </property>
  <property fmtid="{D5CDD505-2E9C-101B-9397-08002B2CF9AE}" pid="18" name="vorlagennummer">
    <vt:lpwstr> </vt:lpwstr>
  </property>
  <property fmtid="{D5CDD505-2E9C-101B-9397-08002B2CF9AE}" pid="19" name="Zentraler Druck">
    <vt:bool>false</vt:bool>
  </property>
  <property fmtid="{D5CDD505-2E9C-101B-9397-08002B2CF9AE}" pid="20" name="ZDS_Anlage_1">
    <vt:lpwstr> </vt:lpwstr>
  </property>
  <property fmtid="{D5CDD505-2E9C-101B-9397-08002B2CF9AE}" pid="21" name="ZDS_Anlage_2">
    <vt:lpwstr> </vt:lpwstr>
  </property>
  <property fmtid="{D5CDD505-2E9C-101B-9397-08002B2CF9AE}" pid="22" name="wvpostfach">
    <vt:lpwstr>SELBST</vt:lpwstr>
  </property>
  <property fmtid="{D5CDD505-2E9C-101B-9397-08002B2CF9AE}" pid="23" name="eleisa">
    <vt:bool>false</vt:bool>
  </property>
  <property fmtid="{D5CDD505-2E9C-101B-9397-08002B2CF9AE}" pid="24" name="DMS_Matrix_Entwurf">
    <vt:bool>false</vt:bool>
  </property>
  <property fmtid="{D5CDD505-2E9C-101B-9397-08002B2CF9AE}" pid="25" name="DMS_Matrix_Original">
    <vt:bool>false</vt:bool>
  </property>
  <property fmtid="{D5CDD505-2E9C-101B-9397-08002B2CF9AE}" pid="26" name="zvsfileid">
    <vt:lpwstr>25390</vt:lpwstr>
  </property>
  <property fmtid="{D5CDD505-2E9C-101B-9397-08002B2CF9AE}" pid="27" name="zvsdateiid">
    <vt:lpwstr>4030</vt:lpwstr>
  </property>
  <property fmtid="{D5CDD505-2E9C-101B-9397-08002B2CF9AE}" pid="28" name="dokvorlage">
    <vt:lpwstr> </vt:lpwstr>
  </property>
  <property fmtid="{D5CDD505-2E9C-101B-9397-08002B2CF9AE}" pid="29" name="ams_status">
    <vt:lpwstr>unerledigt</vt:lpwstr>
  </property>
  <property fmtid="{D5CDD505-2E9C-101B-9397-08002B2CF9AE}" pid="30" name="sgbx">
    <vt:bool>false</vt:bool>
  </property>
  <property fmtid="{D5CDD505-2E9C-101B-9397-08002B2CF9AE}" pid="31" name="zvsTestVorlage">
    <vt:bool>false</vt:bool>
  </property>
  <property fmtid="{D5CDD505-2E9C-101B-9397-08002B2CF9AE}" pid="32" name="FreigabeAb">
    <vt:lpwstr>01.01.1900</vt:lpwstr>
  </property>
  <property fmtid="{D5CDD505-2E9C-101B-9397-08002B2CF9AE}" pid="33" name="VersionFreigabeAb">
    <vt:lpwstr>01.01.2000</vt:lpwstr>
  </property>
</Properties>
</file>